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Y="1184"/>
        <w:tblW w:w="12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723"/>
        <w:gridCol w:w="1897"/>
        <w:gridCol w:w="3304"/>
        <w:gridCol w:w="1711"/>
        <w:gridCol w:w="1630"/>
        <w:gridCol w:w="1413"/>
      </w:tblGrid>
      <w:tr w:rsidR="0061062A" w:rsidRPr="00B56CF4" w14:paraId="40767E29" w14:textId="1E0BC3FB" w:rsidTr="0061062A">
        <w:trPr>
          <w:trHeight w:val="712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6E17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G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overnor Number</w:t>
            </w:r>
          </w:p>
          <w:p w14:paraId="37352D31" w14:textId="7F8A4BF8" w:rsidR="0061062A" w:rsidRPr="00B56CF4" w:rsidRDefault="0061062A" w:rsidP="00E707B7">
            <w:pPr>
              <w:spacing w:line="240" w:lineRule="auto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7FC7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Name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BA01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Posit</w:t>
            </w: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on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817D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Appointment Basis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C14D08" w14:textId="5B40E2B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lang w:val="en-GB" w:eastAsia="en-GB"/>
              </w:rPr>
              <w:t>Responsibilities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A366" w14:textId="295A0D69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Term of Office (end)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C81CF0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Business &amp; Pecuniary</w:t>
            </w:r>
          </w:p>
          <w:p w14:paraId="446A2D34" w14:textId="709879E7" w:rsidR="0061062A" w:rsidRPr="00B56CF4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Interests</w:t>
            </w:r>
          </w:p>
        </w:tc>
      </w:tr>
      <w:tr w:rsidR="0061062A" w:rsidRPr="001539AE" w14:paraId="4C066D46" w14:textId="3855067F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B95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45A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Lynsey Simpkin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F11B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547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9C8DB94" w14:textId="45AC426A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Safeguarding, </w:t>
            </w:r>
            <w:r w:rsidR="00C90192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Chair of</w:t>
            </w:r>
            <w:bookmarkStart w:id="0" w:name="_GoBack"/>
            <w:bookmarkEnd w:id="0"/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Curriculum,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Maths,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SEND, Pupil voice,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751A" w14:textId="3CEC03A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61C165F" w14:textId="49724B86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1B8EB019" w14:textId="50DE958D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49E59041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B6B14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0E7117A" w14:textId="2A7C480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B24DC03" w14:textId="2B9638E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E72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A88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Sarah </w:t>
            </w:r>
          </w:p>
          <w:p w14:paraId="16CAAD6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Williamson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9C3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Vice 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970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174ED7" w14:textId="7E2FEE1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Behaviour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&amp; Safety,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Safety, PP,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D6A9" w14:textId="7401F9A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8.11.2017</w:t>
            </w:r>
          </w:p>
          <w:p w14:paraId="3626DFE4" w14:textId="0C67ED12" w:rsidR="0061062A" w:rsidRDefault="0061062A" w:rsidP="004F72F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31692E60" w14:textId="40C82EDE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7.11.2021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64CD6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D11EFFA" w14:textId="622731F4" w:rsidR="0061062A" w:rsidRDefault="0061062A" w:rsidP="0061062A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726FD51" w14:textId="74301F89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2F5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E4B0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Stephanie Hay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03BC" w14:textId="1DDB590F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2E4C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B0FAD6" w14:textId="35850E3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Health &amp; Safety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0ECD" w14:textId="3C4F92F6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21.2.2018</w:t>
            </w:r>
          </w:p>
          <w:p w14:paraId="53C5B298" w14:textId="62615924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2F27DBC6" w14:textId="0A86CF97" w:rsidR="0061062A" w:rsidRPr="00957729" w:rsidRDefault="00381574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14.1.19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50B49F3" w14:textId="77777777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7536C32D" w14:textId="5A293BF3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7C778E6" w14:textId="50EA91A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E3B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D4C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Edward Rands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7BFB" w14:textId="77777777" w:rsidR="0061062A" w:rsidRPr="001539AE" w:rsidRDefault="0061062A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34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719A1C" w14:textId="2420826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Finance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, Music &amp; </w:t>
            </w:r>
            <w:r w:rsidR="00BE5AD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7C15" w14:textId="2F89521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51BF9F4" w14:textId="3882042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09F0C894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  <w:p w14:paraId="6DABED9C" w14:textId="0C328A5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AC26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1E29AB2" w14:textId="56D28A8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BE5AD5" w:rsidRPr="001539AE" w14:paraId="331EB7E2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0B0D" w14:textId="42080AAF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56A9" w14:textId="77777777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4E30D7B0" w14:textId="05589AB4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Kevin Walker</w:t>
            </w:r>
          </w:p>
          <w:p w14:paraId="2BEBB396" w14:textId="42CF5ED1" w:rsidR="00BE5AD5" w:rsidRPr="00957729" w:rsidRDefault="00BE5AD5" w:rsidP="00BE5AD5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4E5F" w14:textId="77777777" w:rsidR="00BE5AD5" w:rsidRPr="00957729" w:rsidRDefault="00BE5AD5" w:rsidP="00F116DF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53ED" w14:textId="6BA02674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1C7487" w14:textId="5D5E5CF9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Health &amp; Safety &amp; 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AC03" w14:textId="3C75617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21.2.2014</w:t>
            </w:r>
          </w:p>
          <w:p w14:paraId="402E7F7B" w14:textId="79CC3702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4BAF392E" w14:textId="02D328A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9F5384" w14:textId="77777777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1C318742" w14:textId="49E95E3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6BBCAB8B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C4EC" w14:textId="7028C45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lastRenderedPageBreak/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64C2" w14:textId="76EC3BEE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Ian Gaskell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23D8" w14:textId="77777777" w:rsidR="00381574" w:rsidRPr="001539AE" w:rsidRDefault="00381574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E63E" w14:textId="225308A9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27AB04" w14:textId="53299FFA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Science &amp; Curriculum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E30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11.2.2019</w:t>
            </w:r>
          </w:p>
          <w:p w14:paraId="7CBDCC19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52D8B821" w14:textId="7D1A0A43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CEBF3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F1CB79B" w14:textId="57A64C6C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1A138A4C" w14:textId="7D556F22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F9E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FCF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Sara </w:t>
            </w:r>
            <w:proofErr w:type="spellStart"/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Gray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3DF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Headteacher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0912" w14:textId="2281EA19" w:rsidR="0061062A" w:rsidRPr="00132242" w:rsidRDefault="0061062A" w:rsidP="00132242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57E19421" w14:textId="10758233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All Committees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9CCE" w14:textId="515B1715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1.9.2018</w:t>
            </w:r>
          </w:p>
          <w:p w14:paraId="768D615F" w14:textId="5031A2F4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7BBB81B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31.8.2028</w:t>
            </w:r>
          </w:p>
          <w:p w14:paraId="5824E289" w14:textId="6CFE883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14CC2E8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51956EB3" w14:textId="46721A4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536448F5" w14:textId="6CC4B2E6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47FE" w14:textId="5670C72E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B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D8ED" w14:textId="775F9931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 Susan Collins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ED7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Senior Teacher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C141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82518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0C3D5D25" w14:textId="707E664E" w:rsidR="0061062A" w:rsidRPr="00957729" w:rsidRDefault="0061062A" w:rsidP="00E707B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B7DE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75757D53" w14:textId="4F476EC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19.3.2018 </w:t>
            </w:r>
          </w:p>
          <w:p w14:paraId="729A5426" w14:textId="3667E998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1911E1BA" w14:textId="71435F85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3.5.19</w:t>
            </w:r>
          </w:p>
          <w:p w14:paraId="6D7576A7" w14:textId="754B7B01" w:rsidR="0061062A" w:rsidRPr="00957729" w:rsidRDefault="0061062A" w:rsidP="007A7028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4CC597FB" w14:textId="3FEFCC1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B700DB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511014A5" w14:textId="52F8FC76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957729" w:rsidRPr="001539AE" w14:paraId="15033948" w14:textId="77777777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4431" w14:textId="79248176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E797" w14:textId="79A4C261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Penelope Plummer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07BD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4FD4FE03" w14:textId="3921A48A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Senior Teacher</w:t>
            </w:r>
          </w:p>
          <w:p w14:paraId="5D2A52E3" w14:textId="19CC5B3D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AFCC" w14:textId="13A9EF12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63A0B2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03F6FD14" w14:textId="616AA586" w:rsidR="00957729" w:rsidRDefault="00957729" w:rsidP="0095772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2BA6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13.5.19 </w:t>
            </w:r>
          </w:p>
          <w:p w14:paraId="506FA1B6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3557A52F" w14:textId="03F3210A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13.5. 23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1F5324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7E68C966" w14:textId="13AF4285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051B2D" w:rsidRPr="001539AE" w14:paraId="1D53BBE3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B78D" w14:textId="5E931319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6C66" w14:textId="4D560C47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Sonya Buzzard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2B57" w14:textId="77777777" w:rsidR="00051B2D" w:rsidRPr="00957729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Community</w:t>
            </w:r>
          </w:p>
          <w:p w14:paraId="460C462B" w14:textId="39AD8F68" w:rsidR="00051B2D" w:rsidRPr="00957729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B38A" w14:textId="309DD4AD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16B09FC2" w14:textId="3DC7366B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Finance,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9B2A" w14:textId="7C466ED9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Stepped down on 31.12.18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14DB4A3" w14:textId="77777777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06664AE4" w14:textId="43F50F5F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1EB722C9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8CED" w14:textId="69F4F62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</w:t>
            </w:r>
            <w:r w:rsidR="00957729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331" w14:textId="2F778BCE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Mike Hampton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944D" w14:textId="5399CBB1" w:rsidR="00381574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Co-opted</w:t>
            </w:r>
          </w:p>
          <w:p w14:paraId="09DBC981" w14:textId="2D6B8E3D" w:rsidR="00381574" w:rsidRPr="001539AE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Community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0027" w14:textId="2FE83D65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E326DE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2CE8AB0A" w14:textId="3A50B302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Curriculum &amp; Community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746C" w14:textId="0642C180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21.1.19</w:t>
            </w:r>
            <w:r w:rsidR="00335DA9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 – 05.07.19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C940CBE" w14:textId="77777777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2DDD529D" w14:textId="6C3361DC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03D334B5" w14:textId="2F98A10E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CCA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4C1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Edward Kennedy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8F8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Foundation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10D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0CA42633" w14:textId="2ECA20B5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0E17D2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RE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ADDA" w14:textId="69231AAF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3.12.2015</w:t>
            </w:r>
          </w:p>
          <w:p w14:paraId="0333C32F" w14:textId="73D39DDD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1089717B" w14:textId="472F78A2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2.12.2019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50896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0D677253" w14:textId="67C6AF5B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62107EAD" w14:textId="5499A4A1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BFF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lastRenderedPageBreak/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74FA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Lauretta Wilson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5E6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</w:t>
            </w:r>
            <w:proofErr w:type="spellEnd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8F7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CFAEB56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FE6" w14:textId="5C01D886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1.7.2016</w:t>
            </w:r>
          </w:p>
          <w:p w14:paraId="5D6BD9E5" w14:textId="4DDC81CB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62EE1109" w14:textId="02C3A44A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30.6.2026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EAD8D9D" w14:textId="77777777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254DA376" w14:textId="23A9345E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335DA9" w:rsidRPr="001539AE" w14:paraId="6611A0DD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A379" w14:textId="55490CC3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40CE" w14:textId="163A794F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Kathy </w:t>
            </w: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Gillatt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13C9" w14:textId="77777777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</w:t>
            </w:r>
            <w:proofErr w:type="spellEnd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 Governor</w:t>
            </w:r>
          </w:p>
          <w:p w14:paraId="5B7215BF" w14:textId="5D0C0628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2457" w14:textId="2225524F" w:rsidR="00335DA9" w:rsidRPr="001539AE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379BF49" w14:textId="77777777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53B40348" w14:textId="6CF73A05" w:rsidR="00335DA9" w:rsidRPr="002241E5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335DA9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Finance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CDA7" w14:textId="422B5B67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13.05.19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A829B00" w14:textId="77777777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53545A1B" w14:textId="7A6180C9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957729" w:rsidRPr="001539AE" w14:paraId="5D746E9A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0407" w14:textId="379E3E4F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  <w:t>E1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BA1F" w14:textId="7777777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6DC9FF31" w14:textId="794FDD6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 xml:space="preserve">Amy </w:t>
            </w:r>
            <w:proofErr w:type="spellStart"/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Matravers</w:t>
            </w:r>
            <w:proofErr w:type="spellEnd"/>
          </w:p>
          <w:p w14:paraId="5C78719C" w14:textId="0564241C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4B43" w14:textId="0F1112B0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LA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F7CC" w14:textId="0A84D94A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Appointed by the LA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A9FC2AD" w14:textId="7777777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2E991844" w14:textId="4F78765B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Chair of Curriculum, Literacy, EYFS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BB51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21.1.19</w:t>
            </w:r>
          </w:p>
          <w:p w14:paraId="72503FEC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-</w:t>
            </w:r>
          </w:p>
          <w:p w14:paraId="4244A34C" w14:textId="4653C14F" w:rsidR="00957729" w:rsidRP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2</w:t>
            </w:r>
            <w:r w:rsidR="00C90192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0.10.19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7452971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5E397618" w14:textId="227B16D8" w:rsidR="00957729" w:rsidRP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52169FF" w14:textId="2E8499B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AF15" w14:textId="5C04F769" w:rsidR="0061062A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</w:t>
            </w:r>
            <w:r w:rsidR="0061062A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723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Janet Jones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CEE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Clerk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48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3AE94E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CC81" w14:textId="6E793AC2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1.10.2018</w:t>
            </w:r>
          </w:p>
          <w:p w14:paraId="5655BE98" w14:textId="3BD029A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7F1C20C0" w14:textId="77B42E0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30.9.2028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FC605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3009F5FF" w14:textId="14D265DE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</w:tbl>
    <w:p w14:paraId="5632404F" w14:textId="597421F2" w:rsidR="00855982" w:rsidRPr="00F116DF" w:rsidRDefault="00855982" w:rsidP="00E707B7">
      <w:pPr>
        <w:rPr>
          <w:rFonts w:ascii="Century Gothic" w:hAnsi="Century Gothic"/>
          <w:b/>
          <w:sz w:val="28"/>
          <w:szCs w:val="20"/>
        </w:rPr>
      </w:pPr>
    </w:p>
    <w:sectPr w:rsidR="00855982" w:rsidRPr="00F116DF" w:rsidSect="002241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E46F" w14:textId="77777777" w:rsidR="00B81B89" w:rsidRDefault="00B81B89" w:rsidP="00855982">
      <w:pPr>
        <w:spacing w:after="0" w:line="240" w:lineRule="auto"/>
      </w:pPr>
      <w:r>
        <w:separator/>
      </w:r>
    </w:p>
  </w:endnote>
  <w:endnote w:type="continuationSeparator" w:id="0">
    <w:p w14:paraId="6EAB3D5E" w14:textId="77777777" w:rsidR="00B81B89" w:rsidRDefault="00B81B89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DA4C" w14:textId="77777777" w:rsidR="00604A96" w:rsidRDefault="00604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1AF5" w14:textId="7B986AE0" w:rsidR="00855982" w:rsidRDefault="00855982" w:rsidP="00604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69C3" w14:textId="77777777" w:rsidR="00604A96" w:rsidRDefault="0060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4E87" w14:textId="77777777" w:rsidR="00B81B89" w:rsidRDefault="00B81B89" w:rsidP="00855982">
      <w:pPr>
        <w:spacing w:after="0" w:line="240" w:lineRule="auto"/>
      </w:pPr>
      <w:r>
        <w:separator/>
      </w:r>
    </w:p>
  </w:footnote>
  <w:footnote w:type="continuationSeparator" w:id="0">
    <w:p w14:paraId="66739A70" w14:textId="77777777" w:rsidR="00B81B89" w:rsidRDefault="00B81B89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CB4" w14:textId="77777777" w:rsidR="00604A96" w:rsidRDefault="0060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0561" w14:textId="77777777" w:rsidR="00604A96" w:rsidRDefault="00604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A44" w14:textId="77777777" w:rsidR="00E707B7" w:rsidRPr="00F116DF" w:rsidRDefault="00E707B7" w:rsidP="00E707B7">
    <w:pPr>
      <w:rPr>
        <w:rFonts w:ascii="Century Gothic" w:hAnsi="Century Gothic"/>
        <w:b/>
        <w:sz w:val="28"/>
        <w:szCs w:val="20"/>
      </w:rPr>
    </w:pPr>
    <w:r w:rsidRPr="00F116DF">
      <w:rPr>
        <w:rFonts w:ascii="Century Gothic" w:hAnsi="Century Gothic"/>
        <w:b/>
        <w:sz w:val="28"/>
        <w:szCs w:val="20"/>
      </w:rPr>
      <w:t>LONG WHATTON GOVERNANCE</w:t>
    </w:r>
  </w:p>
  <w:p w14:paraId="6D02874F" w14:textId="77777777" w:rsidR="00E707B7" w:rsidRDefault="00E70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B52EDB"/>
    <w:multiLevelType w:val="hybridMultilevel"/>
    <w:tmpl w:val="6B66C684"/>
    <w:lvl w:ilvl="0" w:tplc="08B0C01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F4"/>
    <w:rsid w:val="00051B2D"/>
    <w:rsid w:val="000E17D2"/>
    <w:rsid w:val="001013F2"/>
    <w:rsid w:val="00132242"/>
    <w:rsid w:val="001539AE"/>
    <w:rsid w:val="001D4362"/>
    <w:rsid w:val="002241E5"/>
    <w:rsid w:val="002B2503"/>
    <w:rsid w:val="002C187F"/>
    <w:rsid w:val="003352DF"/>
    <w:rsid w:val="00335DA9"/>
    <w:rsid w:val="00381574"/>
    <w:rsid w:val="00453180"/>
    <w:rsid w:val="004B37A0"/>
    <w:rsid w:val="004C48EE"/>
    <w:rsid w:val="004F2A54"/>
    <w:rsid w:val="004F72F7"/>
    <w:rsid w:val="00604A96"/>
    <w:rsid w:val="0061062A"/>
    <w:rsid w:val="00623E89"/>
    <w:rsid w:val="00775B65"/>
    <w:rsid w:val="007833A7"/>
    <w:rsid w:val="007A7028"/>
    <w:rsid w:val="00855982"/>
    <w:rsid w:val="008A4718"/>
    <w:rsid w:val="008F1302"/>
    <w:rsid w:val="0093596A"/>
    <w:rsid w:val="00957729"/>
    <w:rsid w:val="00A10484"/>
    <w:rsid w:val="00A33DC9"/>
    <w:rsid w:val="00B56CF4"/>
    <w:rsid w:val="00B81B89"/>
    <w:rsid w:val="00BE5AD5"/>
    <w:rsid w:val="00C90192"/>
    <w:rsid w:val="00CF3A8B"/>
    <w:rsid w:val="00CF50CA"/>
    <w:rsid w:val="00D073FC"/>
    <w:rsid w:val="00E707B7"/>
    <w:rsid w:val="00F116DF"/>
    <w:rsid w:val="00F85DFA"/>
    <w:rsid w:val="00FC7E8B"/>
    <w:rsid w:val="00FD262C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2E43"/>
  <w15:chartTrackingRefBased/>
  <w15:docId w15:val="{5EC60E90-4345-496D-8F39-D07D565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F306A-2F74-46A5-98E3-94C8B2AA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Lynsey Simpkin</cp:lastModifiedBy>
  <cp:revision>2</cp:revision>
  <dcterms:created xsi:type="dcterms:W3CDTF">2019-12-04T19:22:00Z</dcterms:created>
  <dcterms:modified xsi:type="dcterms:W3CDTF">2019-12-04T19:22:00Z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