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1184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723"/>
        <w:gridCol w:w="1897"/>
        <w:gridCol w:w="3304"/>
        <w:gridCol w:w="1711"/>
        <w:gridCol w:w="1630"/>
        <w:gridCol w:w="1413"/>
      </w:tblGrid>
      <w:tr w:rsidR="0061062A" w:rsidRPr="00B56CF4" w14:paraId="40767E29" w14:textId="1E0BC3FB" w:rsidTr="0061062A">
        <w:trPr>
          <w:trHeight w:val="71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6E1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G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overnor Number</w:t>
            </w:r>
          </w:p>
          <w:p w14:paraId="37352D31" w14:textId="7F8A4BF8" w:rsidR="0061062A" w:rsidRPr="00B56CF4" w:rsidRDefault="0061062A" w:rsidP="00E707B7">
            <w:pPr>
              <w:spacing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14D08" w14:textId="5B40E2B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61062A" w:rsidRPr="00B56CF4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</w:tr>
      <w:tr w:rsidR="0061062A" w:rsidRPr="001539AE" w14:paraId="4C066D46" w14:textId="3855067F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B95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47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9C8DB94" w14:textId="4D509E4A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Safeguarding, Finance, Curriculum,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Maths,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SEND, Pupil voice,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751A" w14:textId="3CEC03A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61C165F" w14:textId="49724B86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1B8EB019" w14:textId="50DE958D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B6B14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0E7117A" w14:textId="2A7C480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B24DC03" w14:textId="2B9638E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72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74ED7" w14:textId="7E2FEE1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Behaviour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Safety,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PP,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61062A" w:rsidRDefault="0061062A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61062A" w:rsidRDefault="0061062A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726FD51" w14:textId="74301F89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2F5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E4B0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Stephanie Hay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3BC" w14:textId="1DDB590F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E4C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B0FAD6" w14:textId="35850E3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0ECD" w14:textId="3C4F92F6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  <w:p w14:paraId="53C5B298" w14:textId="62615924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2F27DBC6" w14:textId="0A86CF97" w:rsidR="0061062A" w:rsidRPr="00957729" w:rsidRDefault="00381574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14.1.19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50B49F3" w14:textId="77777777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36C32D" w14:textId="5A293BF3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7C778E6" w14:textId="50EA91A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3B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61062A" w:rsidRPr="001539AE" w:rsidRDefault="0061062A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19A1C" w14:textId="2420826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, Music &amp; </w:t>
            </w:r>
            <w:r w:rsidR="00BE5AD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BE5AD5" w:rsidRPr="001539AE" w14:paraId="331EB7E2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0B0D" w14:textId="42080AAF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56A9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E30D7B0" w14:textId="05589AB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Kevin Walker</w:t>
            </w:r>
          </w:p>
          <w:p w14:paraId="2BEBB396" w14:textId="42CF5ED1" w:rsidR="00BE5AD5" w:rsidRPr="00957729" w:rsidRDefault="00BE5AD5" w:rsidP="00BE5AD5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4E5F" w14:textId="77777777" w:rsidR="00BE5AD5" w:rsidRPr="00957729" w:rsidRDefault="00BE5AD5" w:rsidP="00F116DF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53ED" w14:textId="6BA0267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C7487" w14:textId="5D5E5CF9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C03" w14:textId="3C75617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21.2.2014</w:t>
            </w:r>
          </w:p>
          <w:p w14:paraId="402E7F7B" w14:textId="79CC3702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4BAF392E" w14:textId="02D328A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F5384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1C318742" w14:textId="49E95E3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6BBCAB8B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C4EC" w14:textId="7028C45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lastRenderedPageBreak/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4C2" w14:textId="76EC3BE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Ian Gaskell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3D8" w14:textId="77777777" w:rsidR="00381574" w:rsidRPr="001539AE" w:rsidRDefault="00381574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63E" w14:textId="225308A9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7AB04" w14:textId="53299FFA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Science &amp; Curriculum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E30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11.2.2019</w:t>
            </w:r>
          </w:p>
          <w:p w14:paraId="7CBDCC19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52D8B821" w14:textId="7D1A0A43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EBF3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F1CB79B" w14:textId="57A64C6C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1A138A4C" w14:textId="7D556F22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F9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Sara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Gray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61062A" w:rsidRPr="00132242" w:rsidRDefault="0061062A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536448F5" w14:textId="6CC4B2E6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7FE" w14:textId="5670C72E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B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8ED" w14:textId="775F9931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 Susan Collins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D7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Senior Teacher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141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82518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C3D5D25" w14:textId="707E664E" w:rsidR="0061062A" w:rsidRPr="00957729" w:rsidRDefault="0061062A" w:rsidP="00E707B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B7DE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757D53" w14:textId="4F476EC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19.3.2018 </w:t>
            </w:r>
          </w:p>
          <w:p w14:paraId="729A5426" w14:textId="3667E998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1911E1BA" w14:textId="71435F85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3.5.19</w:t>
            </w:r>
          </w:p>
          <w:p w14:paraId="6D7576A7" w14:textId="754B7B01" w:rsidR="0061062A" w:rsidRPr="00957729" w:rsidRDefault="0061062A" w:rsidP="007A7028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CC597FB" w14:textId="3FEFCC1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700DB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11014A5" w14:textId="52F8FC76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15033948" w14:textId="77777777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4431" w14:textId="79248176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E797" w14:textId="79A4C261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Penelope Plummer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7BD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FD4FE03" w14:textId="3921A48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  <w:p w14:paraId="5D2A52E3" w14:textId="19CC5B3D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FCC" w14:textId="13A9EF12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63A0B2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3F6FD14" w14:textId="616AA586" w:rsidR="00957729" w:rsidRDefault="00957729" w:rsidP="0095772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2BA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13.5.19 </w:t>
            </w:r>
          </w:p>
          <w:p w14:paraId="506FA1B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3557A52F" w14:textId="03F3210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13.5. 23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F5324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E68C966" w14:textId="13AF4285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051B2D" w:rsidRPr="001539AE" w14:paraId="1D53BBE3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78D" w14:textId="5E931319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C66" w14:textId="4D560C47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Sonya Buzzard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B57" w14:textId="77777777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Community</w:t>
            </w:r>
          </w:p>
          <w:p w14:paraId="460C462B" w14:textId="39AD8F68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B38A" w14:textId="309DD4AD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16B09FC2" w14:textId="3DC7366B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9B2A" w14:textId="7C466ED9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Stepped down on 31.12.18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14DB4A3" w14:textId="77777777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6664AE4" w14:textId="43F50F5F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1EB722C9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8CED" w14:textId="69F4F62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</w:t>
            </w:r>
            <w:r w:rsidR="00957729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331" w14:textId="2F778BC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Mike Hampton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944D" w14:textId="5399CBB1" w:rsidR="00381574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Co-opted</w:t>
            </w:r>
          </w:p>
          <w:p w14:paraId="09DBC981" w14:textId="2D6B8E3D" w:rsidR="00381574" w:rsidRPr="001539AE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Community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027" w14:textId="2FE83D65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E326DE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CE8AB0A" w14:textId="3A50B302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Curriculum &amp; Community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746C" w14:textId="0642C180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21.1.19</w:t>
            </w:r>
            <w:r w:rsidR="00335DA9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 – 05.07.19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C940CBE" w14:textId="77777777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DDD529D" w14:textId="6C3361DC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03D334B5" w14:textId="2F98A10E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CCA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CA42633" w14:textId="2ECA20B5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72F78A2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2.12.2019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62107EAD" w14:textId="5499A4A1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BFF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lastRenderedPageBreak/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CFAEB56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335DA9" w:rsidRPr="001539AE" w14:paraId="6611A0DD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A379" w14:textId="55490CC3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0CE" w14:textId="163A794F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Kathy </w:t>
            </w: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Gillatt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13C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  <w:p w14:paraId="5B7215BF" w14:textId="5D0C0628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2457" w14:textId="2225524F" w:rsidR="00335DA9" w:rsidRPr="001539AE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379BF4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B40348" w14:textId="6CF73A05" w:rsidR="00335DA9" w:rsidRPr="002241E5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335DA9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Finance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CDA7" w14:textId="422B5B6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13.05.19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A829B00" w14:textId="7777777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545A1B" w14:textId="7A6180C9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5D746E9A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0407" w14:textId="379E3E4F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  <w:t>E1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BA1F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6DC9FF31" w14:textId="794FDD6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 xml:space="preserve">Amy </w:t>
            </w:r>
            <w:proofErr w:type="spellStart"/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Matravers</w:t>
            </w:r>
            <w:proofErr w:type="spellEnd"/>
          </w:p>
          <w:p w14:paraId="5C78719C" w14:textId="0564241C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4B43" w14:textId="0F1112B0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F7CC" w14:textId="0A84D94A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A9FC2AD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2E991844" w14:textId="4F78765B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Chair of Curriculum, Literacy, EYFS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BB5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21.1.19</w:t>
            </w:r>
          </w:p>
          <w:p w14:paraId="72503FEC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-</w:t>
            </w:r>
          </w:p>
          <w:p w14:paraId="4244A34C" w14:textId="20D2EB45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21.1.23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745297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5E397618" w14:textId="227B16D8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52169FF" w14:textId="2E8499B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AF15" w14:textId="5C04F769" w:rsidR="0061062A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</w:t>
            </w:r>
            <w:r w:rsidR="0061062A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3AE94E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3009F5FF" w14:textId="14D265DE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</w:tbl>
    <w:p w14:paraId="5632404F" w14:textId="597421F2" w:rsidR="00855982" w:rsidRPr="00F116DF" w:rsidRDefault="00855982" w:rsidP="00E707B7">
      <w:pPr>
        <w:rPr>
          <w:rFonts w:ascii="Century Gothic" w:hAnsi="Century Gothic"/>
          <w:b/>
          <w:sz w:val="28"/>
          <w:szCs w:val="20"/>
        </w:rPr>
      </w:pPr>
    </w:p>
    <w:sectPr w:rsidR="00855982" w:rsidRPr="00F116DF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E5E2" w14:textId="77777777" w:rsidR="00775B65" w:rsidRDefault="00775B65" w:rsidP="00855982">
      <w:pPr>
        <w:spacing w:after="0" w:line="240" w:lineRule="auto"/>
      </w:pPr>
      <w:r>
        <w:separator/>
      </w:r>
    </w:p>
  </w:endnote>
  <w:endnote w:type="continuationSeparator" w:id="0">
    <w:p w14:paraId="5CD4CC7D" w14:textId="77777777" w:rsidR="00775B65" w:rsidRDefault="00775B6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1AF5" w14:textId="7B986AE0" w:rsidR="00855982" w:rsidRDefault="00855982" w:rsidP="00604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8B7F" w14:textId="77777777" w:rsidR="00775B65" w:rsidRDefault="00775B65" w:rsidP="00855982">
      <w:pPr>
        <w:spacing w:after="0" w:line="240" w:lineRule="auto"/>
      </w:pPr>
      <w:r>
        <w:separator/>
      </w:r>
    </w:p>
  </w:footnote>
  <w:footnote w:type="continuationSeparator" w:id="0">
    <w:p w14:paraId="17336DDF" w14:textId="77777777" w:rsidR="00775B65" w:rsidRDefault="00775B65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C187F"/>
    <w:rsid w:val="003352DF"/>
    <w:rsid w:val="00335DA9"/>
    <w:rsid w:val="00381574"/>
    <w:rsid w:val="00453180"/>
    <w:rsid w:val="004B37A0"/>
    <w:rsid w:val="004C48EE"/>
    <w:rsid w:val="004F2A54"/>
    <w:rsid w:val="004F72F7"/>
    <w:rsid w:val="00604A96"/>
    <w:rsid w:val="0061062A"/>
    <w:rsid w:val="00623E89"/>
    <w:rsid w:val="00775B65"/>
    <w:rsid w:val="007833A7"/>
    <w:rsid w:val="007A7028"/>
    <w:rsid w:val="00855982"/>
    <w:rsid w:val="008A4718"/>
    <w:rsid w:val="008F1302"/>
    <w:rsid w:val="0093596A"/>
    <w:rsid w:val="00957729"/>
    <w:rsid w:val="00A10484"/>
    <w:rsid w:val="00A33DC9"/>
    <w:rsid w:val="00B56CF4"/>
    <w:rsid w:val="00BE5AD5"/>
    <w:rsid w:val="00CF3A8B"/>
    <w:rsid w:val="00CF50CA"/>
    <w:rsid w:val="00D073FC"/>
    <w:rsid w:val="00E707B7"/>
    <w:rsid w:val="00F116DF"/>
    <w:rsid w:val="00F85DFA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9FA654D-FA4C-4952-B862-55015BAD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Edwin Simpkin</cp:lastModifiedBy>
  <cp:revision>2</cp:revision>
  <dcterms:created xsi:type="dcterms:W3CDTF">2019-07-31T13:31:00Z</dcterms:created>
  <dcterms:modified xsi:type="dcterms:W3CDTF">2019-07-31T13:31:00Z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