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Y="1184"/>
        <w:tblW w:w="12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723"/>
        <w:gridCol w:w="1897"/>
        <w:gridCol w:w="3304"/>
        <w:gridCol w:w="1711"/>
        <w:gridCol w:w="1630"/>
        <w:gridCol w:w="1413"/>
      </w:tblGrid>
      <w:tr w:rsidR="0061062A" w:rsidRPr="00B56CF4" w14:paraId="40767E29" w14:textId="1E0BC3FB" w:rsidTr="0061062A">
        <w:trPr>
          <w:trHeight w:val="712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6E17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G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overnor Number</w:t>
            </w:r>
          </w:p>
          <w:p w14:paraId="37352D31" w14:textId="7F8A4BF8" w:rsidR="0061062A" w:rsidRPr="00B56CF4" w:rsidRDefault="0061062A" w:rsidP="00E707B7">
            <w:pPr>
              <w:spacing w:line="240" w:lineRule="auto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7FC7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Name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BA01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Posit</w:t>
            </w: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on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817D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Appointment Basis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C14D08" w14:textId="5B40E2B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lang w:val="en-GB" w:eastAsia="en-GB"/>
              </w:rPr>
              <w:t>Responsibilities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A366" w14:textId="295A0D69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Term of Office (end)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C81CF0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Business &amp; Pecuniary</w:t>
            </w:r>
          </w:p>
          <w:p w14:paraId="446A2D34" w14:textId="709879E7" w:rsidR="0061062A" w:rsidRPr="00B56CF4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Interests</w:t>
            </w:r>
          </w:p>
        </w:tc>
      </w:tr>
      <w:tr w:rsidR="0061062A" w:rsidRPr="001539AE" w14:paraId="4C066D46" w14:textId="3855067F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B95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A1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45A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Lynsey Simpkin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F11B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547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39C8DB94" w14:textId="0AEE312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Safeguarding, Finance, Curriculum, SEND, Pupil voice,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751A" w14:textId="3CEC03A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061C165F" w14:textId="49724B86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</w:t>
            </w:r>
          </w:p>
          <w:p w14:paraId="1B8EB019" w14:textId="50DE958D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49E59041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B6B1469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0E7117A" w14:textId="2A7C480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B24DC03" w14:textId="2B9638E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E72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A2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A88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Sarah </w:t>
            </w:r>
          </w:p>
          <w:p w14:paraId="16CAAD6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Williamson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9C3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Vice 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970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174ED7" w14:textId="1234A3E6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Health &amp; Safety, Curriculum, Finance,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D6A9" w14:textId="7401F9A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8.11.2017</w:t>
            </w:r>
          </w:p>
          <w:p w14:paraId="3626DFE4" w14:textId="0C67ED12" w:rsidR="0061062A" w:rsidRDefault="0061062A" w:rsidP="004F72F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31692E60" w14:textId="40C82EDE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7.11.2021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464CD6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D11EFFA" w14:textId="622731F4" w:rsidR="0061062A" w:rsidRDefault="0061062A" w:rsidP="0061062A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726FD51" w14:textId="74301F89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92F57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E4B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Stephanie Hay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03BC" w14:textId="1DDB590F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2E4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5B0FAD6" w14:textId="35850E3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Health &amp; Safety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0ECD" w14:textId="3C4F92F6" w:rsidR="0061062A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53C5B298" w14:textId="62615924" w:rsidR="0061062A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2F27DBC6" w14:textId="030D6923" w:rsidR="0061062A" w:rsidRPr="001539AE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50B49F3" w14:textId="77777777" w:rsidR="0061062A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7536C32D" w14:textId="5A293BF3" w:rsidR="0061062A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7C778E6" w14:textId="50EA91A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E3B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D4C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Edward Rands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7BFB" w14:textId="77777777" w:rsidR="0061062A" w:rsidRPr="001539AE" w:rsidRDefault="0061062A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341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719A1C" w14:textId="63DB7660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Finance</w:t>
            </w:r>
            <w:r w:rsidR="00BE5AD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&amp; 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7C15" w14:textId="2F89521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051BF9F4" w14:textId="38820420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</w:t>
            </w:r>
          </w:p>
          <w:p w14:paraId="09F0C894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  <w:p w14:paraId="6DABED9C" w14:textId="0C328A5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9AC26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1E29AB2" w14:textId="56D28A8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BE5AD5" w:rsidRPr="001539AE" w14:paraId="331EB7E2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0B0D" w14:textId="42080AAF" w:rsidR="00BE5AD5" w:rsidRPr="001539AE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56A9" w14:textId="77777777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4E30D7B0" w14:textId="05589AB4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Kevin Walker</w:t>
            </w:r>
          </w:p>
          <w:p w14:paraId="2BEBB396" w14:textId="42CF5ED1" w:rsidR="00BE5AD5" w:rsidRPr="001539AE" w:rsidRDefault="00BE5AD5" w:rsidP="00BE5AD5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bookmarkStart w:id="0" w:name="_GoBack"/>
            <w:bookmarkEnd w:id="0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4E5F" w14:textId="77777777" w:rsidR="00BE5AD5" w:rsidRPr="001539AE" w:rsidRDefault="00BE5AD5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53ED" w14:textId="6BA02674" w:rsidR="00BE5AD5" w:rsidRPr="001539AE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1C7487" w14:textId="5D5E5CF9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Health &amp; Safety &amp; 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AC03" w14:textId="3C75617D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21.2.2014</w:t>
            </w:r>
          </w:p>
          <w:p w14:paraId="402E7F7B" w14:textId="79CC3702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4BAF392E" w14:textId="02D328AD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9F5384" w14:textId="77777777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1C318742" w14:textId="49E95E3D" w:rsidR="00BE5AD5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1A138A4C" w14:textId="7D556F22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F9E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lastRenderedPageBreak/>
              <w:t>B1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FCF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Sara </w:t>
            </w:r>
            <w:proofErr w:type="spellStart"/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Gray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3DF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Headteacher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0912" w14:textId="2281EA19" w:rsidR="0061062A" w:rsidRPr="00132242" w:rsidRDefault="0061062A" w:rsidP="00132242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57E19421" w14:textId="10758233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All Committees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9CCE" w14:textId="515B1715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1.9.2018</w:t>
            </w:r>
          </w:p>
          <w:p w14:paraId="768D615F" w14:textId="5031A2F4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7BBB81B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31.8.2028</w:t>
            </w:r>
          </w:p>
          <w:p w14:paraId="5824E289" w14:textId="6CFE883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14CC2E8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51956EB3" w14:textId="46721A4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536448F5" w14:textId="6CC4B2E6" w:rsidTr="0061062A">
        <w:trPr>
          <w:trHeight w:val="340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47F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B1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D8ED" w14:textId="775F9931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 Su</w:t>
            </w: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san</w:t>
            </w: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 Collins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ED77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Senior Teacher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C14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825187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0C3D5D25" w14:textId="707E664E" w:rsidR="0061062A" w:rsidRPr="002241E5" w:rsidRDefault="0061062A" w:rsidP="00E707B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Curriculum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B7DE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75757D53" w14:textId="4F476EC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19.3.2018</w:t>
            </w: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 </w:t>
            </w:r>
          </w:p>
          <w:p w14:paraId="729A5426" w14:textId="3667E998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1911E1BA" w14:textId="3755D35C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18.3.2022</w:t>
            </w:r>
          </w:p>
          <w:p w14:paraId="6D7576A7" w14:textId="754B7B01" w:rsidR="0061062A" w:rsidRDefault="0061062A" w:rsidP="007A7028">
            <w:pPr>
              <w:spacing w:line="240" w:lineRule="auto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4CC597FB" w14:textId="3FEFCC1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B700DB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511014A5" w14:textId="52F8FC76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5120634" w14:textId="70F4D7C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FB18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954D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Amy </w:t>
            </w:r>
            <w:proofErr w:type="spellStart"/>
            <w:r w:rsidRPr="001539AE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Matravers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79D2F" w14:textId="47FDE6C0" w:rsidR="00051B2D" w:rsidRPr="001539AE" w:rsidRDefault="0061062A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 </w:t>
            </w:r>
          </w:p>
          <w:p w14:paraId="43F5E3F3" w14:textId="3DC20D9B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6ACE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LA Governor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6200E68" w14:textId="3C97870A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 xml:space="preserve">Chair of </w:t>
            </w:r>
            <w:r w:rsidRPr="002241E5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Curriculum, Health &amp; Safety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31825" w14:textId="71CADFB6" w:rsidR="0061062A" w:rsidRPr="001539AE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TBC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C2F506F" w14:textId="77777777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7C06E553" w14:textId="68A135DA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None</w:t>
            </w:r>
          </w:p>
        </w:tc>
      </w:tr>
      <w:tr w:rsidR="00051B2D" w:rsidRPr="001539AE" w14:paraId="1D53BBE3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B78D" w14:textId="4B01B177" w:rsidR="00051B2D" w:rsidRPr="001539AE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6C66" w14:textId="4D560C47" w:rsidR="00051B2D" w:rsidRPr="001539AE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Sonya Buzzard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2B57" w14:textId="77777777" w:rsidR="00051B2D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Community</w:t>
            </w:r>
          </w:p>
          <w:p w14:paraId="460C462B" w14:textId="39AD8F68" w:rsidR="00051B2D" w:rsidRPr="001539AE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B38A" w14:textId="309DD4AD" w:rsidR="00051B2D" w:rsidRPr="001539AE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16B09FC2" w14:textId="3DC7366B" w:rsidR="00051B2D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Finance,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9B2A" w14:textId="7C466ED9" w:rsidR="00051B2D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Stepped down on 31.12.18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14DB4A3" w14:textId="77777777" w:rsidR="00051B2D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06664AE4" w14:textId="43F50F5F" w:rsidR="00051B2D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03D334B5" w14:textId="2F98A10E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CCA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4C1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Edward Kennedy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8F8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Foundation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10D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0CA42633" w14:textId="2ECA20B5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0E17D2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RE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ADDA" w14:textId="69231AAF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3.12.2015</w:t>
            </w:r>
          </w:p>
          <w:p w14:paraId="0333C32F" w14:textId="73D39DDD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1089717B" w14:textId="472F78A2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2.12.2019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5089669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0D677253" w14:textId="67C6AF5B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62107EAD" w14:textId="5499A4A1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BFFF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74FA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Lauretta Wilson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5E6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Co opted</w:t>
            </w:r>
            <w:proofErr w:type="spellEnd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8F7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6CFAEB56" w14:textId="7777777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4FE6" w14:textId="5C01D886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1.7.2016</w:t>
            </w:r>
          </w:p>
          <w:p w14:paraId="5D6BD9E5" w14:textId="4DDC81CB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62EE1109" w14:textId="02C3A44A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30.6.2026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EAD8D9D" w14:textId="77777777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254DA376" w14:textId="23A9345E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52169FF" w14:textId="2E8499B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AF1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E1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723F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Janet Jones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CEE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Clerk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481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3AE94E" w14:textId="7777777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CC81" w14:textId="6E793AC2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1.10.2018</w:t>
            </w:r>
          </w:p>
          <w:p w14:paraId="5655BE98" w14:textId="3BD029A0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7F1C20C0" w14:textId="77B42E0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30.9.2028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9FC605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3009F5FF" w14:textId="14D265DE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</w:tbl>
    <w:p w14:paraId="5632404F" w14:textId="597421F2" w:rsidR="00855982" w:rsidRPr="00F116DF" w:rsidRDefault="00855982" w:rsidP="00E707B7">
      <w:pPr>
        <w:rPr>
          <w:rFonts w:ascii="Century Gothic" w:hAnsi="Century Gothic"/>
          <w:b/>
          <w:sz w:val="28"/>
          <w:szCs w:val="20"/>
        </w:rPr>
      </w:pPr>
    </w:p>
    <w:sectPr w:rsidR="00855982" w:rsidRPr="00F116DF" w:rsidSect="002241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E809E" w14:textId="77777777" w:rsidR="008A4718" w:rsidRDefault="008A4718" w:rsidP="00855982">
      <w:pPr>
        <w:spacing w:after="0" w:line="240" w:lineRule="auto"/>
      </w:pPr>
      <w:r>
        <w:separator/>
      </w:r>
    </w:p>
  </w:endnote>
  <w:endnote w:type="continuationSeparator" w:id="0">
    <w:p w14:paraId="27A52DE5" w14:textId="77777777" w:rsidR="008A4718" w:rsidRDefault="008A4718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DA4C" w14:textId="77777777" w:rsidR="00604A96" w:rsidRDefault="00604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1AF5" w14:textId="21B28D80" w:rsidR="00855982" w:rsidRDefault="00604A96" w:rsidP="00604A96">
    <w:pPr>
      <w:pStyle w:val="Footer"/>
    </w:pPr>
    <w:r>
      <w:rPr>
        <w:rFonts w:ascii="Arial" w:eastAsia="Times New Roman" w:hAnsi="Arial" w:cs="Arial"/>
        <w:sz w:val="20"/>
        <w:szCs w:val="20"/>
        <w:lang w:eastAsia="en-GB"/>
      </w:rPr>
      <w:t>*No Register of business and pecuniary interests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69C3" w14:textId="77777777" w:rsidR="00604A96" w:rsidRDefault="0060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A744D" w14:textId="77777777" w:rsidR="008A4718" w:rsidRDefault="008A4718" w:rsidP="00855982">
      <w:pPr>
        <w:spacing w:after="0" w:line="240" w:lineRule="auto"/>
      </w:pPr>
      <w:r>
        <w:separator/>
      </w:r>
    </w:p>
  </w:footnote>
  <w:footnote w:type="continuationSeparator" w:id="0">
    <w:p w14:paraId="07E333C0" w14:textId="77777777" w:rsidR="008A4718" w:rsidRDefault="008A4718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5CB4" w14:textId="77777777" w:rsidR="00604A96" w:rsidRDefault="00604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0561" w14:textId="77777777" w:rsidR="00604A96" w:rsidRDefault="00604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A44" w14:textId="77777777" w:rsidR="00E707B7" w:rsidRPr="00F116DF" w:rsidRDefault="00E707B7" w:rsidP="00E707B7">
    <w:pPr>
      <w:rPr>
        <w:rFonts w:ascii="Century Gothic" w:hAnsi="Century Gothic"/>
        <w:b/>
        <w:sz w:val="28"/>
        <w:szCs w:val="20"/>
      </w:rPr>
    </w:pPr>
    <w:r w:rsidRPr="00F116DF">
      <w:rPr>
        <w:rFonts w:ascii="Century Gothic" w:hAnsi="Century Gothic"/>
        <w:b/>
        <w:sz w:val="28"/>
        <w:szCs w:val="20"/>
      </w:rPr>
      <w:t>LONG WHATTON GOVERNANCE</w:t>
    </w:r>
  </w:p>
  <w:p w14:paraId="6D02874F" w14:textId="77777777" w:rsidR="00E707B7" w:rsidRDefault="00E70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B52EDB"/>
    <w:multiLevelType w:val="hybridMultilevel"/>
    <w:tmpl w:val="6B66C684"/>
    <w:lvl w:ilvl="0" w:tplc="08B0C01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F4"/>
    <w:rsid w:val="00051B2D"/>
    <w:rsid w:val="000E17D2"/>
    <w:rsid w:val="001013F2"/>
    <w:rsid w:val="00132242"/>
    <w:rsid w:val="001539AE"/>
    <w:rsid w:val="001D4362"/>
    <w:rsid w:val="002241E5"/>
    <w:rsid w:val="002C187F"/>
    <w:rsid w:val="003352DF"/>
    <w:rsid w:val="00453180"/>
    <w:rsid w:val="004B37A0"/>
    <w:rsid w:val="004C48EE"/>
    <w:rsid w:val="004F2A54"/>
    <w:rsid w:val="004F72F7"/>
    <w:rsid w:val="00604A96"/>
    <w:rsid w:val="0061062A"/>
    <w:rsid w:val="00623E89"/>
    <w:rsid w:val="007833A7"/>
    <w:rsid w:val="007A7028"/>
    <w:rsid w:val="00855982"/>
    <w:rsid w:val="008A4718"/>
    <w:rsid w:val="008F1302"/>
    <w:rsid w:val="0093596A"/>
    <w:rsid w:val="00A10484"/>
    <w:rsid w:val="00A33DC9"/>
    <w:rsid w:val="00B56CF4"/>
    <w:rsid w:val="00BE5AD5"/>
    <w:rsid w:val="00CF3A8B"/>
    <w:rsid w:val="00D073FC"/>
    <w:rsid w:val="00E707B7"/>
    <w:rsid w:val="00F116DF"/>
    <w:rsid w:val="00F85DFA"/>
    <w:rsid w:val="00FC7E8B"/>
    <w:rsid w:val="00FD262C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F2E43"/>
  <w15:chartTrackingRefBased/>
  <w15:docId w15:val="{5EC60E90-4345-496D-8F39-D07D565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5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939900-F309-4CAD-AC9F-9E0A96D2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53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Lynsey Simpkin</cp:lastModifiedBy>
  <cp:revision>20</cp:revision>
  <dcterms:created xsi:type="dcterms:W3CDTF">2018-11-28T08:29:00Z</dcterms:created>
  <dcterms:modified xsi:type="dcterms:W3CDTF">2019-01-09T13:55:00Z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